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E2" w:rsidRDefault="00CD2F1F" w:rsidP="00FF42E2">
      <w:pPr>
        <w:jc w:val="right"/>
      </w:pPr>
      <w:r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56.95pt;margin-top:163.6pt;width:466.45pt;height:377.2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" o:allowincell="f" filled="f" stroked="f">
            <v:textbox>
              <w:txbxContent>
                <w:p w:rsidR="00F57D9C" w:rsidRPr="00F57D9C" w:rsidRDefault="00F57D9C" w:rsidP="000458F9">
                  <w:pPr>
                    <w:spacing w:before="120" w:after="160"/>
                    <w:rPr>
                      <w:rFonts w:ascii="Segoe UI Semilight" w:hAnsi="Segoe UI Semilight" w:cs="Segoe UI Semilight"/>
                      <w:sz w:val="32"/>
                      <w:szCs w:val="32"/>
                      <w:lang w:val="fr-CA"/>
                    </w:rPr>
                  </w:pPr>
                  <w:r w:rsidRPr="00F57D9C">
                    <w:rPr>
                      <w:rFonts w:ascii="Segoe UI Semilight" w:hAnsi="Segoe UI Semilight" w:cs="Segoe UI Semilight"/>
                      <w:sz w:val="32"/>
                      <w:szCs w:val="32"/>
                      <w:lang w:val="fr-CA"/>
                    </w:rPr>
                    <w:t>Campagne de financement</w:t>
                  </w:r>
                  <w:r w:rsidR="00FF42E2">
                    <w:rPr>
                      <w:rFonts w:ascii="Segoe UI Semilight" w:hAnsi="Segoe UI Semilight" w:cs="Segoe UI Semilight"/>
                      <w:sz w:val="32"/>
                      <w:szCs w:val="32"/>
                      <w:lang w:val="fr-CA"/>
                    </w:rPr>
                    <w:t xml:space="preserve"> </w:t>
                  </w:r>
                  <w:r w:rsidR="00AE6D46">
                    <w:rPr>
                      <w:rFonts w:ascii="Segoe UI Semilight" w:hAnsi="Segoe UI Semilight" w:cs="Segoe UI Semilight"/>
                      <w:sz w:val="32"/>
                      <w:szCs w:val="32"/>
                      <w:lang w:val="fr-CA"/>
                    </w:rPr>
                    <w:t>individuelle</w:t>
                  </w:r>
                </w:p>
                <w:p w:rsidR="00F57D9C" w:rsidRPr="00F57D9C" w:rsidRDefault="00F57D9C" w:rsidP="00F57D9C">
                  <w:pPr>
                    <w:rPr>
                      <w:rFonts w:ascii="Segoe UI Semilight" w:hAnsi="Segoe UI Semilight" w:cs="Segoe UI Semilight"/>
                      <w:lang w:val="fr-CA"/>
                    </w:rPr>
                  </w:pPr>
                  <w:r w:rsidRPr="00F57D9C">
                    <w:rPr>
                      <w:rFonts w:ascii="Segoe UI Semilight" w:hAnsi="Segoe UI Semilight" w:cs="Segoe UI Semilight"/>
                      <w:lang w:val="fr-CA"/>
                    </w:rPr>
                    <w:t xml:space="preserve">À l’occasion de la période des Fêtes, </w:t>
                  </w:r>
                  <w:r w:rsidR="00BC1B5E">
                    <w:rPr>
                      <w:rFonts w:ascii="Segoe UI Semilight" w:hAnsi="Segoe UI Semilight" w:cs="Segoe UI Semilight"/>
                      <w:b/>
                      <w:lang w:val="fr-CA"/>
                    </w:rPr>
                    <w:t>L</w:t>
                  </w:r>
                  <w:r w:rsidRPr="00F57D9C">
                    <w:rPr>
                      <w:rFonts w:ascii="Segoe UI Semilight" w:hAnsi="Segoe UI Semilight" w:cs="Segoe UI Semilight"/>
                      <w:b/>
                      <w:lang w:val="fr-CA"/>
                    </w:rPr>
                    <w:t xml:space="preserve">a Maîtrise des </w:t>
                  </w:r>
                  <w:r w:rsidR="00BC1B5E">
                    <w:rPr>
                      <w:rFonts w:ascii="Segoe UI Semilight" w:hAnsi="Segoe UI Semilight" w:cs="Segoe UI Semilight"/>
                      <w:b/>
                      <w:lang w:val="fr-CA"/>
                    </w:rPr>
                    <w:t>p</w:t>
                  </w:r>
                  <w:r w:rsidRPr="00F57D9C">
                    <w:rPr>
                      <w:rFonts w:ascii="Segoe UI Semilight" w:hAnsi="Segoe UI Semilight" w:cs="Segoe UI Semilight"/>
                      <w:b/>
                      <w:lang w:val="fr-CA"/>
                    </w:rPr>
                    <w:t xml:space="preserve">etits </w:t>
                  </w:r>
                  <w:r w:rsidR="00BC1B5E">
                    <w:rPr>
                      <w:rFonts w:ascii="Segoe UI Semilight" w:hAnsi="Segoe UI Semilight" w:cs="Segoe UI Semilight"/>
                      <w:b/>
                      <w:lang w:val="fr-CA"/>
                    </w:rPr>
                    <w:t>c</w:t>
                  </w:r>
                  <w:r w:rsidRPr="00F57D9C">
                    <w:rPr>
                      <w:rFonts w:ascii="Segoe UI Semilight" w:hAnsi="Segoe UI Semilight" w:cs="Segoe UI Semilight"/>
                      <w:b/>
                      <w:lang w:val="fr-CA"/>
                    </w:rPr>
                    <w:t>hanteurs de Québec</w:t>
                  </w:r>
                  <w:r w:rsidRPr="00F57D9C">
                    <w:rPr>
                      <w:rFonts w:ascii="Segoe UI Semilight" w:hAnsi="Segoe UI Semilight" w:cs="Segoe UI Semilight"/>
                      <w:lang w:val="fr-CA"/>
                    </w:rPr>
                    <w:t xml:space="preserve"> s’associe</w:t>
                  </w:r>
                  <w:r w:rsidR="00AE6D46">
                    <w:rPr>
                      <w:rFonts w:ascii="Segoe UI Semilight" w:hAnsi="Segoe UI Semilight" w:cs="Segoe UI Semilight"/>
                      <w:lang w:val="fr-CA"/>
                    </w:rPr>
                    <w:t xml:space="preserve"> à nouveau</w:t>
                  </w:r>
                  <w:r w:rsidRPr="00F57D9C">
                    <w:rPr>
                      <w:rFonts w:ascii="Segoe UI Semilight" w:hAnsi="Segoe UI Semilight" w:cs="Segoe UI Semilight"/>
                      <w:lang w:val="fr-CA"/>
                    </w:rPr>
                    <w:t xml:space="preserve"> </w:t>
                  </w:r>
                  <w:r w:rsidR="00AE6D46">
                    <w:rPr>
                      <w:rFonts w:ascii="Segoe UI Semilight" w:hAnsi="Segoe UI Semilight" w:cs="Segoe UI Semilight"/>
                      <w:lang w:val="fr-CA"/>
                    </w:rPr>
                    <w:t>à</w:t>
                  </w:r>
                  <w:r w:rsidRPr="00F57D9C">
                    <w:rPr>
                      <w:rFonts w:ascii="Segoe UI Semilight" w:hAnsi="Segoe UI Semilight" w:cs="Segoe UI Semilight"/>
                      <w:lang w:val="fr-CA"/>
                    </w:rPr>
                    <w:t xml:space="preserve"> l’érablière </w:t>
                  </w:r>
                  <w:r w:rsidRPr="00F57D9C">
                    <w:rPr>
                      <w:rFonts w:ascii="Segoe UI Semilight" w:hAnsi="Segoe UI Semilight" w:cs="Segoe UI Semilight"/>
                      <w:b/>
                      <w:lang w:val="fr-CA"/>
                    </w:rPr>
                    <w:t>La palette des saveurs</w:t>
                  </w:r>
                  <w:r w:rsidR="00ED3751">
                    <w:rPr>
                      <w:rFonts w:ascii="Segoe UI Semilight" w:hAnsi="Segoe UI Semilight" w:cs="Segoe UI Semilight"/>
                      <w:b/>
                      <w:lang w:val="fr-CA"/>
                    </w:rPr>
                    <w:t xml:space="preserve"> </w:t>
                  </w:r>
                  <w:r w:rsidR="00ED3751" w:rsidRPr="00ED3751">
                    <w:rPr>
                      <w:rFonts w:ascii="Segoe UI Semilight" w:hAnsi="Segoe UI Semilight" w:cs="Segoe UI Semilight"/>
                      <w:lang w:val="fr-CA"/>
                    </w:rPr>
                    <w:t>pour offrir</w:t>
                  </w:r>
                  <w:r w:rsidR="00ED3751">
                    <w:rPr>
                      <w:rFonts w:ascii="Segoe UI Semilight" w:hAnsi="Segoe UI Semilight" w:cs="Segoe UI Semilight"/>
                      <w:lang w:val="fr-CA"/>
                    </w:rPr>
                    <w:t xml:space="preserve"> des produits de l’érable à ceux et celles qui souhaitent réduire leur</w:t>
                  </w:r>
                  <w:r w:rsidR="00B339DD">
                    <w:rPr>
                      <w:rFonts w:ascii="Segoe UI Semilight" w:hAnsi="Segoe UI Semilight" w:cs="Segoe UI Semilight"/>
                      <w:lang w:val="fr-CA"/>
                    </w:rPr>
                    <w:t>s</w:t>
                  </w:r>
                  <w:r w:rsidR="00ED3751">
                    <w:rPr>
                      <w:rFonts w:ascii="Segoe UI Semilight" w:hAnsi="Segoe UI Semilight" w:cs="Segoe UI Semilight"/>
                      <w:lang w:val="fr-CA"/>
                    </w:rPr>
                    <w:t xml:space="preserve"> frais de scolarité.</w:t>
                  </w:r>
                </w:p>
                <w:p w:rsidR="00F57D9C" w:rsidRPr="000458F9" w:rsidRDefault="00F57D9C" w:rsidP="000458F9">
                  <w:pPr>
                    <w:spacing w:before="160"/>
                    <w:ind w:left="851" w:right="1298"/>
                    <w:rPr>
                      <w:rFonts w:ascii="Segoe UI Semilight" w:hAnsi="Segoe UI Semilight" w:cs="Segoe UI Semilight"/>
                      <w:b/>
                      <w:sz w:val="28"/>
                      <w:szCs w:val="28"/>
                      <w:lang w:val="fr-CA"/>
                    </w:rPr>
                  </w:pPr>
                  <w:r w:rsidRPr="00663173">
                    <w:rPr>
                      <w:rFonts w:ascii="Segoe UI Semilight" w:hAnsi="Segoe UI Semilight" w:cs="Segoe UI Semilight"/>
                      <w:b/>
                      <w:sz w:val="28"/>
                      <w:szCs w:val="28"/>
                      <w:lang w:val="fr-CA"/>
                    </w:rPr>
                    <w:t>3</w:t>
                  </w:r>
                  <w:r w:rsidR="00AE6D46" w:rsidRPr="00663173">
                    <w:rPr>
                      <w:rFonts w:ascii="Segoe UI Semilight" w:hAnsi="Segoe UI Semilight" w:cs="Segoe UI Semilight"/>
                      <w:b/>
                      <w:sz w:val="28"/>
                      <w:szCs w:val="28"/>
                      <w:lang w:val="fr-CA"/>
                    </w:rPr>
                    <w:t>3% des profits seront versés aux enfants participants</w:t>
                  </w:r>
                </w:p>
                <w:p w:rsidR="007214CB" w:rsidRPr="00BC1B5E" w:rsidRDefault="00F57D9C" w:rsidP="000458F9">
                  <w:pPr>
                    <w:spacing w:before="160" w:after="80"/>
                    <w:jc w:val="left"/>
                    <w:rPr>
                      <w:rFonts w:ascii="Segoe UI Semilight" w:hAnsi="Segoe UI Semilight" w:cs="Segoe UI Semilight"/>
                      <w:i/>
                      <w:u w:val="single"/>
                      <w:lang w:val="fr-CA"/>
                    </w:rPr>
                  </w:pPr>
                  <w:r w:rsidRPr="00BC1B5E">
                    <w:rPr>
                      <w:rFonts w:ascii="Segoe UI Semilight" w:hAnsi="Segoe UI Semilight" w:cs="Segoe UI Semilight"/>
                      <w:i/>
                      <w:u w:val="single"/>
                      <w:lang w:val="fr-CA"/>
                    </w:rPr>
                    <w:t>Produit</w:t>
                  </w:r>
                  <w:r w:rsidR="007728B0" w:rsidRPr="00BC1B5E">
                    <w:rPr>
                      <w:rFonts w:ascii="Segoe UI Semilight" w:hAnsi="Segoe UI Semilight" w:cs="Segoe UI Semilight"/>
                      <w:i/>
                      <w:u w:val="single"/>
                      <w:lang w:val="fr-CA"/>
                    </w:rPr>
                    <w:t>s</w:t>
                  </w:r>
                  <w:r w:rsidRPr="00BC1B5E">
                    <w:rPr>
                      <w:rFonts w:ascii="Segoe UI Semilight" w:hAnsi="Segoe UI Semilight" w:cs="Segoe UI Semilight"/>
                      <w:i/>
                      <w:u w:val="single"/>
                      <w:lang w:val="fr-CA"/>
                    </w:rPr>
                    <w:t xml:space="preserve"> </w:t>
                  </w:r>
                </w:p>
                <w:p w:rsidR="00FF42E2" w:rsidRDefault="00456455" w:rsidP="00456455">
                  <w:pPr>
                    <w:tabs>
                      <w:tab w:val="right" w:pos="5082"/>
                    </w:tabs>
                    <w:ind w:right="3708"/>
                    <w:jc w:val="both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Beurre d’érable (</w:t>
                  </w:r>
                  <w:r w:rsidR="00BC1B5E">
                    <w:rPr>
                      <w:rFonts w:ascii="Segoe UI Semilight" w:hAnsi="Segoe UI Semilight" w:cs="Segoe UI Semilight"/>
                      <w:lang w:val="fr-CA"/>
                    </w:rPr>
                    <w:t>500 g) :</w:t>
                  </w:r>
                  <w:r w:rsidR="00B2581A">
                    <w:rPr>
                      <w:rFonts w:ascii="Segoe UI Semilight" w:hAnsi="Segoe UI Semilight" w:cs="Segoe UI Semilight"/>
                      <w:lang w:val="fr-CA"/>
                    </w:rPr>
                    <w:tab/>
                  </w:r>
                  <w:r w:rsidR="00F57D9C" w:rsidRPr="00F57D9C">
                    <w:rPr>
                      <w:rFonts w:ascii="Segoe UI Semilight" w:hAnsi="Segoe UI Semilight" w:cs="Segoe UI Semilight"/>
                      <w:lang w:val="fr-CA"/>
                    </w:rPr>
                    <w:t>15</w:t>
                  </w:r>
                  <w:r w:rsidR="00B2581A">
                    <w:rPr>
                      <w:rFonts w:ascii="Segoe UI Semilight" w:hAnsi="Segoe UI Semilight" w:cs="Segoe UI Semilight"/>
                      <w:lang w:val="fr-CA"/>
                    </w:rPr>
                    <w:t xml:space="preserve"> </w:t>
                  </w:r>
                  <w:r w:rsidR="007214CB">
                    <w:rPr>
                      <w:rFonts w:ascii="Segoe UI Semilight" w:hAnsi="Segoe UI Semilight" w:cs="Segoe UI Semilight"/>
                      <w:lang w:val="fr-CA"/>
                    </w:rPr>
                    <w:t>$</w:t>
                  </w:r>
                </w:p>
                <w:p w:rsidR="00EB66BF" w:rsidRDefault="00EB66BF" w:rsidP="00456455">
                  <w:pPr>
                    <w:tabs>
                      <w:tab w:val="right" w:pos="5082"/>
                    </w:tabs>
                    <w:ind w:right="3708"/>
                    <w:jc w:val="both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Tire d’érable (250 g)</w:t>
                  </w:r>
                  <w:r w:rsidR="00BC1B5E">
                    <w:rPr>
                      <w:rFonts w:ascii="Segoe UI Semilight" w:hAnsi="Segoe UI Semilight" w:cs="Segoe UI Semilight"/>
                      <w:lang w:val="fr-CA"/>
                    </w:rPr>
                    <w:t> :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ab/>
                    <w:t>9 $</w:t>
                  </w:r>
                </w:p>
                <w:p w:rsidR="00B2581A" w:rsidRDefault="00B2581A" w:rsidP="00053BA6">
                  <w:pPr>
                    <w:tabs>
                      <w:tab w:val="left" w:pos="3119"/>
                      <w:tab w:val="right" w:pos="5082"/>
                    </w:tabs>
                    <w:ind w:right="3708"/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Sucre d’</w:t>
                  </w:r>
                  <w:r w:rsidR="007214CB">
                    <w:rPr>
                      <w:rFonts w:ascii="Segoe UI Semilight" w:hAnsi="Segoe UI Semilight" w:cs="Segoe UI Semilight"/>
                      <w:lang w:val="fr-CA"/>
                    </w:rPr>
                    <w:t>érable granulé (25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>0 g) :</w:t>
                  </w:r>
                  <w:r w:rsidR="00EB66BF">
                    <w:rPr>
                      <w:rFonts w:ascii="Segoe UI Semilight" w:hAnsi="Segoe UI Semilight" w:cs="Segoe UI Semilight"/>
                      <w:lang w:val="fr-CA"/>
                    </w:rPr>
                    <w:tab/>
                  </w:r>
                  <w:r w:rsidR="00717397">
                    <w:rPr>
                      <w:rFonts w:ascii="Segoe UI Semilight" w:hAnsi="Segoe UI Semilight" w:cs="Segoe UI Semilight"/>
                      <w:lang w:val="fr-CA"/>
                    </w:rPr>
                    <w:tab/>
                    <w:t>9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 $</w:t>
                  </w:r>
                </w:p>
                <w:p w:rsidR="007214CB" w:rsidRDefault="007214CB" w:rsidP="00053BA6">
                  <w:pPr>
                    <w:tabs>
                      <w:tab w:val="left" w:pos="3119"/>
                      <w:tab w:val="right" w:pos="5082"/>
                    </w:tabs>
                    <w:ind w:right="3708"/>
                    <w:jc w:val="both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Cassonade d’érable (500 g)</w:t>
                  </w:r>
                  <w:r w:rsidR="00BC1B5E">
                    <w:rPr>
                      <w:rFonts w:ascii="Segoe UI Semilight" w:hAnsi="Segoe UI Semilight" w:cs="Segoe UI Semilight"/>
                      <w:lang w:val="fr-CA"/>
                    </w:rPr>
                    <w:t> :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ab/>
                  </w:r>
                  <w:r w:rsidR="00053BA6">
                    <w:rPr>
                      <w:rFonts w:ascii="Segoe UI Semilight" w:hAnsi="Segoe UI Semilight" w:cs="Segoe UI Semilight"/>
                      <w:lang w:val="fr-CA"/>
                    </w:rPr>
                    <w:tab/>
                  </w:r>
                  <w:r w:rsidRPr="00F57D9C">
                    <w:rPr>
                      <w:rFonts w:ascii="Segoe UI Semilight" w:hAnsi="Segoe UI Semilight" w:cs="Segoe UI Semilight"/>
                      <w:lang w:val="fr-CA"/>
                    </w:rPr>
                    <w:t>15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 $</w:t>
                  </w:r>
                </w:p>
                <w:p w:rsidR="00B2581A" w:rsidRDefault="00B2581A" w:rsidP="007214CB">
                  <w:pPr>
                    <w:tabs>
                      <w:tab w:val="right" w:pos="5082"/>
                    </w:tabs>
                    <w:ind w:right="3708"/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Sirop d’érable </w:t>
                  </w:r>
                  <w:r w:rsidR="00EB66BF" w:rsidRPr="00EB66BF">
                    <w:rPr>
                      <w:rFonts w:ascii="Segoe UI Semilight" w:hAnsi="Segoe UI Semilight" w:cs="Segoe UI Semilight"/>
                      <w:b/>
                      <w:lang w:val="fr-CA"/>
                    </w:rPr>
                    <w:t>BIOLOGIQUE</w:t>
                  </w:r>
                  <w:r w:rsidR="00EB66BF">
                    <w:rPr>
                      <w:rFonts w:ascii="Segoe UI Semilight" w:hAnsi="Segoe UI Semilight" w:cs="Segoe UI Semilight"/>
                      <w:lang w:val="fr-CA"/>
                    </w:rPr>
                    <w:t xml:space="preserve"> 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>(4 x 540 ml) :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ab/>
                    <w:t>30 $</w:t>
                  </w:r>
                </w:p>
                <w:p w:rsidR="00EB66BF" w:rsidRDefault="00EB66BF" w:rsidP="00EB66BF">
                  <w:pPr>
                    <w:tabs>
                      <w:tab w:val="right" w:pos="5082"/>
                    </w:tabs>
                    <w:ind w:right="3708"/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Sirop d’érable </w:t>
                  </w:r>
                  <w:r w:rsidRPr="00EB66BF">
                    <w:rPr>
                      <w:rFonts w:ascii="Segoe UI Semilight" w:hAnsi="Segoe UI Semilight" w:cs="Segoe UI Semilight"/>
                      <w:b/>
                      <w:lang w:val="fr-CA"/>
                    </w:rPr>
                    <w:t>BIOLOGIQUE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 (8 x 540 ml) :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ab/>
                    <w:t>60 $</w:t>
                  </w:r>
                </w:p>
                <w:p w:rsidR="00EB66BF" w:rsidRDefault="00EB66BF" w:rsidP="007214CB">
                  <w:pPr>
                    <w:tabs>
                      <w:tab w:val="right" w:pos="5082"/>
                    </w:tabs>
                    <w:ind w:right="3708"/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</w:p>
                <w:p w:rsidR="00E73056" w:rsidRDefault="00E73056" w:rsidP="00F57D9C">
                  <w:pPr>
                    <w:spacing w:before="120" w:after="120"/>
                    <w:jc w:val="left"/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</w:pPr>
                </w:p>
                <w:p w:rsidR="00F57D9C" w:rsidRPr="00FF42E2" w:rsidRDefault="00456455" w:rsidP="00F57D9C">
                  <w:pPr>
                    <w:spacing w:before="120" w:after="120"/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D</w:t>
                  </w:r>
                  <w:r w:rsidR="00F57D9C" w:rsidRPr="00FF42E2">
                    <w:rPr>
                      <w:rFonts w:ascii="Segoe UI Semilight" w:hAnsi="Segoe UI Semilight" w:cs="Segoe UI Semilight"/>
                      <w:lang w:val="fr-CA"/>
                    </w:rPr>
                    <w:t xml:space="preserve">ate limite 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pour commander : </w:t>
                  </w:r>
                  <w:r w:rsidR="004115B3">
                    <w:rPr>
                      <w:rFonts w:ascii="Segoe UI Semilight" w:hAnsi="Segoe UI Semilight" w:cs="Segoe UI Semilight"/>
                      <w:b/>
                      <w:lang w:val="fr-CA"/>
                    </w:rPr>
                    <w:t xml:space="preserve">3 </w:t>
                  </w:r>
                  <w:r w:rsidR="00D727FE" w:rsidRPr="00D727FE">
                    <w:rPr>
                      <w:rFonts w:ascii="Segoe UI Semilight" w:hAnsi="Segoe UI Semilight" w:cs="Segoe UI Semilight"/>
                      <w:b/>
                      <w:lang w:val="fr-CA"/>
                    </w:rPr>
                    <w:t>décembre</w:t>
                  </w:r>
                </w:p>
                <w:p w:rsidR="00F57D9C" w:rsidRDefault="00456455" w:rsidP="00F57D9C">
                  <w:pPr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Date et lieu de livraison : </w:t>
                  </w:r>
                  <w:r w:rsidR="004115B3">
                    <w:rPr>
                      <w:rFonts w:ascii="Segoe UI Semilight" w:hAnsi="Segoe UI Semilight" w:cs="Segoe UI Semilight"/>
                      <w:lang w:val="fr-CA"/>
                    </w:rPr>
                    <w:t>Dans la cours de l’école</w:t>
                  </w:r>
                  <w:r w:rsidR="00B339DD">
                    <w:rPr>
                      <w:rFonts w:ascii="Segoe UI Semilight" w:hAnsi="Segoe UI Semilight" w:cs="Segoe UI Semilight"/>
                      <w:lang w:val="fr-CA"/>
                    </w:rPr>
                    <w:t xml:space="preserve">, le </w:t>
                  </w:r>
                  <w:r w:rsidR="004115B3">
                    <w:rPr>
                      <w:rFonts w:ascii="Segoe UI Semilight" w:hAnsi="Segoe UI Semilight" w:cs="Segoe UI Semilight"/>
                      <w:lang w:val="fr-CA"/>
                    </w:rPr>
                    <w:t>8</w:t>
                  </w:r>
                  <w:r w:rsidR="00EB66BF">
                    <w:rPr>
                      <w:rFonts w:ascii="Segoe UI Semilight" w:hAnsi="Segoe UI Semilight" w:cs="Segoe UI Semilight"/>
                      <w:lang w:val="fr-CA"/>
                    </w:rPr>
                    <w:t xml:space="preserve"> décembre 2018</w:t>
                  </w:r>
                  <w:r w:rsidR="005A2D95">
                    <w:rPr>
                      <w:rFonts w:ascii="Segoe UI Semilight" w:hAnsi="Segoe UI Semilight" w:cs="Segoe UI Semilight"/>
                      <w:lang w:val="fr-CA"/>
                    </w:rPr>
                    <w:t xml:space="preserve">, entre </w:t>
                  </w:r>
                  <w:r w:rsidR="004115B3">
                    <w:rPr>
                      <w:rFonts w:ascii="Segoe UI Semilight" w:hAnsi="Segoe UI Semilight" w:cs="Segoe UI Semilight"/>
                      <w:lang w:val="fr-CA"/>
                    </w:rPr>
                    <w:t xml:space="preserve">9h00 </w:t>
                  </w:r>
                  <w:r w:rsidR="005A2D95" w:rsidRPr="004115B3">
                    <w:rPr>
                      <w:rFonts w:ascii="Segoe UI Semilight" w:hAnsi="Segoe UI Semilight" w:cs="Segoe UI Semilight"/>
                      <w:lang w:val="fr-CA"/>
                    </w:rPr>
                    <w:t>et 1</w:t>
                  </w:r>
                  <w:r w:rsidR="004115B3">
                    <w:rPr>
                      <w:rFonts w:ascii="Segoe UI Semilight" w:hAnsi="Segoe UI Semilight" w:cs="Segoe UI Semilight"/>
                      <w:lang w:val="fr-CA"/>
                    </w:rPr>
                    <w:t>1</w:t>
                  </w:r>
                  <w:r w:rsidR="005A2D95" w:rsidRPr="004115B3">
                    <w:rPr>
                      <w:rFonts w:ascii="Segoe UI Semilight" w:hAnsi="Segoe UI Semilight" w:cs="Segoe UI Semilight"/>
                      <w:lang w:val="fr-CA"/>
                    </w:rPr>
                    <w:t>h</w:t>
                  </w:r>
                  <w:r w:rsidR="004115B3">
                    <w:rPr>
                      <w:rFonts w:ascii="Segoe UI Semilight" w:hAnsi="Segoe UI Semilight" w:cs="Segoe UI Semilight"/>
                      <w:lang w:val="fr-CA"/>
                    </w:rPr>
                    <w:t>3</w:t>
                  </w:r>
                  <w:r w:rsidR="00D727FE" w:rsidRPr="004115B3">
                    <w:rPr>
                      <w:rFonts w:ascii="Segoe UI Semilight" w:hAnsi="Segoe UI Semilight" w:cs="Segoe UI Semilight"/>
                      <w:lang w:val="fr-CA"/>
                    </w:rPr>
                    <w:t>0</w:t>
                  </w:r>
                  <w:r w:rsidR="00D727FE">
                    <w:rPr>
                      <w:rFonts w:ascii="Segoe UI Semilight" w:hAnsi="Segoe UI Semilight" w:cs="Segoe UI Semilight"/>
                      <w:lang w:val="fr-CA"/>
                    </w:rPr>
                    <w:t>.</w:t>
                  </w:r>
                </w:p>
                <w:p w:rsidR="00456455" w:rsidRDefault="00456455" w:rsidP="00F57D9C">
                  <w:pPr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</w:p>
                <w:p w:rsidR="00D727FE" w:rsidRDefault="00D727FE" w:rsidP="000458F9">
                  <w:pPr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Remettre votre bon de commande, accompagné du paiement</w:t>
                  </w:r>
                  <w:r w:rsidR="00456455">
                    <w:rPr>
                      <w:rFonts w:ascii="Segoe UI Semilight" w:hAnsi="Segoe UI Semilight" w:cs="Segoe UI Semilight"/>
                      <w:lang w:val="fr-CA"/>
                    </w:rPr>
                    <w:t xml:space="preserve"> au secrétariat de la Maîtrise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>.</w:t>
                  </w:r>
                </w:p>
                <w:p w:rsidR="00D727FE" w:rsidRDefault="00D727FE" w:rsidP="000458F9">
                  <w:pPr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</w:p>
                <w:p w:rsidR="00434A90" w:rsidRPr="000458F9" w:rsidRDefault="00D727FE" w:rsidP="000458F9">
                  <w:pPr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Le paiement se fait p</w:t>
                  </w:r>
                  <w:r w:rsidR="00456455">
                    <w:rPr>
                      <w:rFonts w:ascii="Segoe UI Semilight" w:hAnsi="Segoe UI Semilight" w:cs="Segoe UI Semilight"/>
                      <w:lang w:val="fr-CA"/>
                    </w:rPr>
                    <w:t>ar chèque (</w:t>
                  </w:r>
                  <w:r w:rsidR="00456455" w:rsidRPr="00717397">
                    <w:rPr>
                      <w:rFonts w:ascii="Segoe UI Semilight" w:hAnsi="Segoe UI Semilight" w:cs="Segoe UI Semilight"/>
                      <w:b/>
                      <w:lang w:val="fr-CA"/>
                    </w:rPr>
                    <w:t>libellé à l’ordre de LA PALETTE DES SAVEURS</w:t>
                  </w:r>
                  <w:r w:rsidR="00456455">
                    <w:rPr>
                      <w:rFonts w:ascii="Segoe UI Semilight" w:hAnsi="Segoe UI Semilight" w:cs="Segoe UI Semilight"/>
                      <w:lang w:val="fr-CA"/>
                    </w:rPr>
                    <w:t>) ou en argent comptant.</w:t>
                  </w:r>
                </w:p>
              </w:txbxContent>
            </v:textbox>
            <w10:wrap anchorx="page" anchory="page"/>
          </v:shape>
        </w:pict>
      </w:r>
      <w:r w:rsidR="00DC5F2D">
        <w:rPr>
          <w:noProof/>
          <w:lang w:val="fr-CA" w:eastAsia="fr-CA"/>
        </w:rPr>
        <w:drawing>
          <wp:inline distT="0" distB="0" distL="0" distR="0">
            <wp:extent cx="5732145" cy="1163320"/>
            <wp:effectExtent l="0" t="0" r="1905" b="0"/>
            <wp:docPr id="22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F1F">
        <w:rPr>
          <w:rFonts w:ascii="Arial Narrow" w:hAnsi="Arial Narrow"/>
          <w:noProof/>
          <w:lang w:val="fr-CA" w:eastAsia="fr-CA"/>
        </w:rPr>
        <w:pict>
          <v:shape id="Text Box 31" o:spid="_x0000_s1027" type="#_x0000_t202" style="position:absolute;left:0;text-align:left;margin-left:31.35pt;margin-top:35.9pt;width:538.65pt;height:133.8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" o:allowincell="f" filled="f" stroked="f">
            <v:textbox>
              <w:txbxContent>
                <w:p w:rsidR="00A66978" w:rsidRDefault="00A66978" w:rsidP="009F583A"/>
              </w:txbxContent>
            </v:textbox>
            <w10:wrap anchorx="page" anchory="page"/>
          </v:shape>
        </w:pict>
      </w: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0458F9" w:rsidP="00FF42E2">
      <w:pPr>
        <w:jc w:val="right"/>
      </w:pPr>
      <w:r>
        <w:rPr>
          <w:rFonts w:ascii="Segoe UI Semilight" w:hAnsi="Segoe UI Semilight" w:cs="Segoe UI Semilight"/>
          <w:noProof/>
          <w:lang w:val="fr-CA"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3704590</wp:posOffset>
            </wp:positionH>
            <wp:positionV relativeFrom="page">
              <wp:posOffset>3546392</wp:posOffset>
            </wp:positionV>
            <wp:extent cx="2170800" cy="2170800"/>
            <wp:effectExtent l="0" t="0" r="127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21708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FF42E2" w:rsidRDefault="00FF42E2" w:rsidP="00FF42E2">
      <w:pPr>
        <w:jc w:val="right"/>
      </w:pPr>
    </w:p>
    <w:p w:rsidR="00456455" w:rsidRDefault="00456455" w:rsidP="00FF42E2">
      <w:pPr>
        <w:jc w:val="right"/>
      </w:pPr>
      <w:bookmarkStart w:id="0" w:name="_GoBack"/>
      <w:bookmarkEnd w:id="0"/>
    </w:p>
    <w:p w:rsidR="00456455" w:rsidRDefault="00456455" w:rsidP="00FF42E2">
      <w:pPr>
        <w:jc w:val="right"/>
      </w:pPr>
    </w:p>
    <w:p w:rsidR="00456455" w:rsidRDefault="00456455" w:rsidP="00FF42E2">
      <w:pPr>
        <w:jc w:val="right"/>
      </w:pPr>
    </w:p>
    <w:p w:rsidR="00456455" w:rsidRDefault="00456455" w:rsidP="00FF42E2">
      <w:pPr>
        <w:jc w:val="right"/>
      </w:pPr>
    </w:p>
    <w:p w:rsidR="00456455" w:rsidRDefault="00456455" w:rsidP="00FF42E2">
      <w:pPr>
        <w:jc w:val="right"/>
      </w:pPr>
    </w:p>
    <w:p w:rsidR="00456455" w:rsidRDefault="00456455" w:rsidP="00FF42E2">
      <w:pPr>
        <w:jc w:val="right"/>
      </w:pPr>
    </w:p>
    <w:p w:rsidR="00456455" w:rsidRDefault="00456455" w:rsidP="00FF42E2">
      <w:pPr>
        <w:jc w:val="right"/>
      </w:pPr>
    </w:p>
    <w:p w:rsidR="00456455" w:rsidRDefault="00456455" w:rsidP="00FF42E2">
      <w:pPr>
        <w:jc w:val="right"/>
      </w:pPr>
    </w:p>
    <w:p w:rsidR="00456455" w:rsidRDefault="00456455" w:rsidP="00FF42E2">
      <w:pPr>
        <w:jc w:val="right"/>
      </w:pPr>
    </w:p>
    <w:p w:rsidR="00456455" w:rsidRDefault="00456455" w:rsidP="00FF42E2">
      <w:pPr>
        <w:jc w:val="right"/>
      </w:pPr>
    </w:p>
    <w:p w:rsidR="00456455" w:rsidRDefault="00456455" w:rsidP="00FF42E2">
      <w:pPr>
        <w:jc w:val="right"/>
      </w:pPr>
    </w:p>
    <w:p w:rsidR="00456455" w:rsidRDefault="00456455" w:rsidP="00FF42E2">
      <w:pPr>
        <w:jc w:val="right"/>
      </w:pPr>
    </w:p>
    <w:p w:rsidR="00456455" w:rsidRDefault="00456455" w:rsidP="00FF42E2">
      <w:pPr>
        <w:jc w:val="right"/>
      </w:pPr>
    </w:p>
    <w:p w:rsidR="00456455" w:rsidRDefault="00456455" w:rsidP="00FF42E2">
      <w:pPr>
        <w:jc w:val="right"/>
      </w:pPr>
    </w:p>
    <w:p w:rsidR="00456455" w:rsidRDefault="00456455" w:rsidP="00FF42E2">
      <w:pPr>
        <w:jc w:val="right"/>
      </w:pPr>
    </w:p>
    <w:p w:rsidR="00657188" w:rsidRPr="00717397" w:rsidRDefault="00CD2F1F" w:rsidP="00FF42E2">
      <w:pPr>
        <w:jc w:val="right"/>
        <w:rPr>
          <w:rFonts w:ascii="Arial Narrow" w:hAnsi="Arial Narrow"/>
        </w:rPr>
      </w:pPr>
      <w:r w:rsidRPr="00CD2F1F">
        <w:rPr>
          <w:rFonts w:ascii="Arial Narrow" w:hAnsi="Arial Narrow"/>
          <w:noProof/>
          <w:highlight w:val="yellow"/>
          <w:lang w:val="fr-CA" w:eastAsia="fr-CA"/>
        </w:rPr>
        <w:pict>
          <v:rect id="Rectangle 148" o:spid="_x0000_s1028" style="position:absolute;left:0;text-align:left;margin-left:-31.5pt;margin-top:474pt;width:522.75pt;height:273pt;z-index:251668480;visibility:visible;mso-wrap-distance-left:0;mso-wrap-distance-top:28.8pt;mso-wrap-distance-right:0;mso-wrap-distance-bottom:28.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" filled="f" stroked="f" strokeweight="2pt">
            <v:path arrowok="t"/>
            <v:textbox inset="0,0,0,0">
              <w:txbxContent>
                <w:p w:rsidR="00456455" w:rsidRPr="00717397" w:rsidRDefault="00456455" w:rsidP="00DC5F2D">
                  <w:pPr>
                    <w:pBdr>
                      <w:top w:val="single" w:sz="4" w:space="1" w:color="9BBB59" w:themeColor="accent3"/>
                      <w:bottom w:val="single" w:sz="4" w:space="1" w:color="9BBB59" w:themeColor="accent3"/>
                    </w:pBdr>
                    <w:ind w:right="75"/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  <w:lang w:val="fr-CA"/>
                    </w:rPr>
                  </w:pPr>
                  <w:r w:rsidRPr="00717397"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  <w:lang w:val="fr-CA"/>
                    </w:rPr>
                    <w:t>Bon de commande –</w:t>
                  </w:r>
                  <w:r w:rsidR="00D727FE"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  <w:lang w:val="fr-CA"/>
                    </w:rPr>
                    <w:t xml:space="preserve"> </w:t>
                  </w:r>
                  <w:r w:rsidRPr="00717397"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  <w:lang w:val="fr-CA"/>
                    </w:rPr>
                    <w:t xml:space="preserve">Maitrîse des </w:t>
                  </w:r>
                  <w:r w:rsidR="00EB66BF"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  <w:lang w:val="fr-CA"/>
                    </w:rPr>
                    <w:t>Petits chanteurs – décembre 2018</w:t>
                  </w:r>
                </w:p>
                <w:p w:rsidR="00456455" w:rsidRPr="00456455" w:rsidRDefault="00456455" w:rsidP="00456455">
                  <w:pPr>
                    <w:jc w:val="both"/>
                    <w:rPr>
                      <w:color w:val="000000" w:themeColor="text1"/>
                      <w:sz w:val="20"/>
                      <w:szCs w:val="20"/>
                      <w:lang w:val="fr-CA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80"/>
                    <w:gridCol w:w="2977"/>
                    <w:gridCol w:w="1245"/>
                    <w:gridCol w:w="3437"/>
                  </w:tblGrid>
                  <w:tr w:rsidR="00456455" w:rsidRPr="004115B3" w:rsidTr="00EB66BF">
                    <w:trPr>
                      <w:trHeight w:val="340"/>
                    </w:trPr>
                    <w:tc>
                      <w:tcPr>
                        <w:tcW w:w="1980" w:type="dxa"/>
                        <w:vAlign w:val="bottom"/>
                      </w:tcPr>
                      <w:p w:rsidR="00456455" w:rsidRPr="00717397" w:rsidRDefault="00456455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Nom et prénom du petit chanteur :</w:t>
                        </w:r>
                      </w:p>
                    </w:tc>
                    <w:tc>
                      <w:tcPr>
                        <w:tcW w:w="7659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6455" w:rsidTr="00EB66BF">
                    <w:trPr>
                      <w:trHeight w:val="340"/>
                    </w:trPr>
                    <w:tc>
                      <w:tcPr>
                        <w:tcW w:w="1980" w:type="dxa"/>
                        <w:vAlign w:val="bottom"/>
                      </w:tcPr>
                      <w:p w:rsidR="00456455" w:rsidRPr="00717397" w:rsidRDefault="00456455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Nom du parent :</w:t>
                        </w:r>
                      </w:p>
                    </w:tc>
                    <w:tc>
                      <w:tcPr>
                        <w:tcW w:w="7659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6455" w:rsidTr="00EB66BF">
                    <w:trPr>
                      <w:trHeight w:val="340"/>
                    </w:trPr>
                    <w:tc>
                      <w:tcPr>
                        <w:tcW w:w="1980" w:type="dxa"/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Téléphone : 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Courriel : 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717397" w:rsidRDefault="00456455" w:rsidP="00897A45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6455" w:rsidRPr="004B2D43" w:rsidRDefault="00456455" w:rsidP="0045645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1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59"/>
                    <w:gridCol w:w="624"/>
                    <w:gridCol w:w="700"/>
                    <w:gridCol w:w="1025"/>
                    <w:gridCol w:w="1848"/>
                  </w:tblGrid>
                  <w:tr w:rsidR="00456455" w:rsidRPr="004115B3" w:rsidTr="00BA7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663173" w:rsidRDefault="00456455" w:rsidP="009A49B4">
                        <w:pPr>
                          <w:spacing w:before="240"/>
                          <w:rPr>
                            <w:rFonts w:ascii="Segoe UI Light" w:hAnsi="Segoe UI Light"/>
                            <w:b/>
                            <w:caps/>
                            <w:color w:val="9BBB59" w:themeColor="accent3"/>
                            <w:sz w:val="26"/>
                            <w:szCs w:val="26"/>
                          </w:rPr>
                        </w:pPr>
                        <w:r w:rsidRPr="00663173">
                          <w:rPr>
                            <w:rFonts w:ascii="Segoe UI Light" w:hAnsi="Segoe UI Light"/>
                            <w:b/>
                            <w:caps/>
                            <w:color w:val="9BBB59" w:themeColor="accent3"/>
                            <w:sz w:val="26"/>
                            <w:szCs w:val="26"/>
                          </w:rPr>
                          <w:t>compilation des COMMANDEs</w:t>
                        </w:r>
                      </w:p>
                    </w:tc>
                    <w:tc>
                      <w:tcPr>
                        <w:tcW w:w="624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Qté</w:t>
                        </w:r>
                        <w:proofErr w:type="spellEnd"/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$/un.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456455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Montant versé au petit chanteur / un.</w:t>
                        </w:r>
                      </w:p>
                    </w:tc>
                  </w:tr>
                  <w:tr w:rsidR="00456455" w:rsidRPr="004B2D43" w:rsidTr="00BA7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717397" w:rsidRDefault="00717397" w:rsidP="00717397">
                        <w:pPr>
                          <w:tabs>
                            <w:tab w:val="left" w:pos="9000"/>
                          </w:tabs>
                          <w:spacing w:before="80"/>
                          <w:jc w:val="lef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Beurre d’érable (</w:t>
                        </w:r>
                        <w:r w:rsidR="00456455"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500 g)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717397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15</w:t>
                        </w:r>
                        <w:r w:rsidR="00456455"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  <w:tc>
                      <w:tcPr>
                        <w:tcW w:w="1025" w:type="dxa"/>
                        <w:tcBorders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717397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5</w:t>
                        </w:r>
                        <w:r w:rsidR="00456455"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</w:tr>
                  <w:tr w:rsidR="00EB66BF" w:rsidRPr="004B2D43" w:rsidTr="00BA7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EB66BF" w:rsidRDefault="00EB66BF" w:rsidP="00717397">
                        <w:pPr>
                          <w:tabs>
                            <w:tab w:val="left" w:pos="9000"/>
                          </w:tabs>
                          <w:spacing w:before="80"/>
                          <w:jc w:val="lef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Tire d’érable (250 g)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4" w:space="0" w:color="auto"/>
                        </w:tcBorders>
                      </w:tcPr>
                      <w:p w:rsidR="00EB66BF" w:rsidRPr="004B2D43" w:rsidRDefault="00EB66BF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EB66BF" w:rsidRDefault="00EB66BF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9 $</w:t>
                        </w:r>
                      </w:p>
                    </w:tc>
                    <w:tc>
                      <w:tcPr>
                        <w:tcW w:w="1025" w:type="dxa"/>
                        <w:tcBorders>
                          <w:bottom w:val="single" w:sz="4" w:space="0" w:color="auto"/>
                        </w:tcBorders>
                      </w:tcPr>
                      <w:p w:rsidR="00EB66BF" w:rsidRPr="004B2D43" w:rsidRDefault="00EB66BF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EB66BF" w:rsidRDefault="00EB66BF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3 $</w:t>
                        </w:r>
                      </w:p>
                    </w:tc>
                  </w:tr>
                  <w:tr w:rsidR="00456455" w:rsidRPr="00717397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717397" w:rsidRDefault="00717397" w:rsidP="00717397">
                        <w:pPr>
                          <w:tabs>
                            <w:tab w:val="left" w:pos="9000"/>
                          </w:tabs>
                          <w:spacing w:before="80"/>
                          <w:jc w:val="lef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Sucre 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d’érable </w:t>
                        </w: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granulé (25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0 g)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717397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9 $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717397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3 $</w:t>
                        </w:r>
                      </w:p>
                    </w:tc>
                  </w:tr>
                  <w:tr w:rsidR="00456455" w:rsidRPr="004B2D43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717397" w:rsidRDefault="00717397" w:rsidP="00717397">
                        <w:pPr>
                          <w:tabs>
                            <w:tab w:val="left" w:pos="9000"/>
                          </w:tabs>
                          <w:spacing w:before="80"/>
                          <w:jc w:val="lef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Cassonade 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d’érable </w:t>
                        </w: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(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500 g)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15 $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456455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5 $</w:t>
                        </w:r>
                      </w:p>
                    </w:tc>
                  </w:tr>
                  <w:tr w:rsidR="00456455" w:rsidRPr="00717397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717397" w:rsidRDefault="00717397" w:rsidP="00717397">
                        <w:pPr>
                          <w:tabs>
                            <w:tab w:val="left" w:pos="9000"/>
                          </w:tabs>
                          <w:spacing w:before="80"/>
                          <w:jc w:val="lef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Demi-gallon de sirop d’érable</w:t>
                        </w:r>
                        <w:r w:rsidR="00EB66BF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EB66BF" w:rsidRPr="00EB66BF">
                          <w:rPr>
                            <w:rFonts w:ascii="Segoe UI Light" w:hAnsi="Segoe UI Light"/>
                            <w:b/>
                            <w:color w:val="000000" w:themeColor="text1"/>
                            <w:sz w:val="20"/>
                            <w:szCs w:val="20"/>
                          </w:rPr>
                          <w:t>BIO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(4 conserves x 540 ml) 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</w:tcBorders>
                      </w:tcPr>
                      <w:p w:rsidR="00456455" w:rsidRPr="00717397" w:rsidRDefault="00717397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30 $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717397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10 $</w:t>
                        </w:r>
                      </w:p>
                    </w:tc>
                  </w:tr>
                  <w:tr w:rsidR="00EB66BF" w:rsidRPr="00EB66BF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EB66BF" w:rsidRPr="00717397" w:rsidRDefault="00EB66BF" w:rsidP="00717397">
                        <w:pPr>
                          <w:tabs>
                            <w:tab w:val="left" w:pos="9000"/>
                          </w:tabs>
                          <w:spacing w:before="80"/>
                          <w:jc w:val="lef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Gallon de sirop d’érable </w:t>
                        </w:r>
                        <w:r w:rsidRPr="00EB66BF">
                          <w:rPr>
                            <w:rFonts w:ascii="Segoe UI Light" w:hAnsi="Segoe UI Light"/>
                            <w:b/>
                            <w:color w:val="000000" w:themeColor="text1"/>
                            <w:sz w:val="20"/>
                            <w:szCs w:val="20"/>
                          </w:rPr>
                          <w:t>BIO</w:t>
                        </w: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(8 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conserves x 540 ml)</w:t>
                        </w: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 :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EB66BF" w:rsidRPr="004B2D43" w:rsidRDefault="00EB66BF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</w:tcBorders>
                      </w:tcPr>
                      <w:p w:rsidR="00EB66BF" w:rsidRDefault="00EB66BF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60 $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EB66BF" w:rsidRPr="004B2D43" w:rsidRDefault="00EB66BF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EB66BF" w:rsidRDefault="00EB66BF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20 $</w:t>
                        </w:r>
                      </w:p>
                    </w:tc>
                  </w:tr>
                  <w:tr w:rsidR="00456455" w:rsidRPr="00EB66BF" w:rsidTr="00546DED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663173" w:rsidRDefault="00456455" w:rsidP="00190307">
                        <w:pPr>
                          <w:tabs>
                            <w:tab w:val="right" w:pos="4712"/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3173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 w:rsidRPr="00663173">
                          <w:rPr>
                            <w:rFonts w:ascii="Segoe UI Light" w:hAnsi="Segoe UI Light"/>
                            <w:b/>
                            <w:color w:val="9BBB59" w:themeColor="accent3"/>
                            <w:sz w:val="26"/>
                            <w:szCs w:val="26"/>
                          </w:rPr>
                          <w:t>Total</w:t>
                        </w:r>
                        <w:r w:rsidRPr="00663173">
                          <w:rPr>
                            <w:rFonts w:ascii="Segoe UI Light" w:hAnsi="Segoe UI Light"/>
                            <w:b/>
                            <w:color w:val="9BBB59" w:themeColor="accent3"/>
                            <w:sz w:val="20"/>
                            <w:szCs w:val="20"/>
                          </w:rPr>
                          <w:t> :</w:t>
                        </w:r>
                        <w:r w:rsidRPr="00663173">
                          <w:rPr>
                            <w:rFonts w:ascii="Segoe UI Light" w:hAnsi="Segoe UI Light"/>
                            <w:color w:val="9BBB59" w:themeColor="accent3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24" w:type="dxa"/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456455" w:rsidP="00BA76E1">
                        <w:pPr>
                          <w:tabs>
                            <w:tab w:val="left" w:pos="9000"/>
                          </w:tabs>
                          <w:spacing w:before="80"/>
                          <w:ind w:left="464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6455" w:rsidRPr="00EB66BF" w:rsidRDefault="00456455" w:rsidP="00456455">
                  <w:pPr>
                    <w:tabs>
                      <w:tab w:val="left" w:pos="6521"/>
                      <w:tab w:val="right" w:pos="11199"/>
                    </w:tabs>
                    <w:ind w:left="142"/>
                    <w:rPr>
                      <w:color w:val="000000" w:themeColor="text1"/>
                      <w:sz w:val="20"/>
                      <w:szCs w:val="20"/>
                      <w:lang w:val="fr-CA"/>
                    </w:rPr>
                  </w:pPr>
                </w:p>
              </w:txbxContent>
            </v:textbox>
            <w10:wrap anchorx="margin" anchory="margin"/>
            <w10:anchorlock/>
          </v:rect>
        </w:pict>
      </w:r>
      <w:r>
        <w:rPr>
          <w:rFonts w:ascii="Arial Narrow" w:hAnsi="Arial Narrow"/>
          <w:noProof/>
          <w:lang w:val="fr-CA" w:eastAsia="fr-CA"/>
        </w:rPr>
        <w:pict>
          <v:shape id="Text Box 3" o:spid="_x0000_s1029" type="#_x0000_t202" style="position:absolute;left:0;text-align:left;margin-left:40.4pt;margin-top:56pt;width:525.85pt;height:113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XRtgIAAME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" o:allowincell="f" filled="f" stroked="f">
            <v:textbox>
              <w:txbxContent>
                <w:p w:rsidR="008F4F61" w:rsidRDefault="00A66978" w:rsidP="009F583A"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6299835" cy="1184744"/>
                        <wp:effectExtent l="0" t="0" r="5715" b="0"/>
                        <wp:docPr id="1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2720" cy="1189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RPr="00717397" w:rsidSect="00FF33C8">
      <w:pgSz w:w="11907" w:h="16839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/>
  <w:rsids>
    <w:rsidRoot w:val="00F57D9C"/>
    <w:rsid w:val="00044BB6"/>
    <w:rsid w:val="000458F9"/>
    <w:rsid w:val="00053BA6"/>
    <w:rsid w:val="00080CE3"/>
    <w:rsid w:val="0015014D"/>
    <w:rsid w:val="001A3AFB"/>
    <w:rsid w:val="001D013D"/>
    <w:rsid w:val="002662D1"/>
    <w:rsid w:val="002B2D34"/>
    <w:rsid w:val="0041075F"/>
    <w:rsid w:val="004115B3"/>
    <w:rsid w:val="00434A90"/>
    <w:rsid w:val="00456455"/>
    <w:rsid w:val="00471BC0"/>
    <w:rsid w:val="004B4114"/>
    <w:rsid w:val="004C468A"/>
    <w:rsid w:val="00554927"/>
    <w:rsid w:val="0057725B"/>
    <w:rsid w:val="00581368"/>
    <w:rsid w:val="005A2D95"/>
    <w:rsid w:val="005A7C83"/>
    <w:rsid w:val="005B306C"/>
    <w:rsid w:val="005C7F19"/>
    <w:rsid w:val="006010BF"/>
    <w:rsid w:val="00657188"/>
    <w:rsid w:val="00663173"/>
    <w:rsid w:val="00665BC2"/>
    <w:rsid w:val="006D5E14"/>
    <w:rsid w:val="00717397"/>
    <w:rsid w:val="007214CB"/>
    <w:rsid w:val="007365C0"/>
    <w:rsid w:val="007728B0"/>
    <w:rsid w:val="008A5DA4"/>
    <w:rsid w:val="008D7C7A"/>
    <w:rsid w:val="008F4F61"/>
    <w:rsid w:val="00950B75"/>
    <w:rsid w:val="00952D56"/>
    <w:rsid w:val="00972061"/>
    <w:rsid w:val="009E126D"/>
    <w:rsid w:val="009F583A"/>
    <w:rsid w:val="00A13B7B"/>
    <w:rsid w:val="00A510C0"/>
    <w:rsid w:val="00A66978"/>
    <w:rsid w:val="00A7442E"/>
    <w:rsid w:val="00AE6D46"/>
    <w:rsid w:val="00B0029A"/>
    <w:rsid w:val="00B2581A"/>
    <w:rsid w:val="00B3242B"/>
    <w:rsid w:val="00B339DD"/>
    <w:rsid w:val="00B85920"/>
    <w:rsid w:val="00BB6BD8"/>
    <w:rsid w:val="00BC1B5E"/>
    <w:rsid w:val="00CD2F1F"/>
    <w:rsid w:val="00D727FE"/>
    <w:rsid w:val="00DC5F2D"/>
    <w:rsid w:val="00DF3A7F"/>
    <w:rsid w:val="00E73056"/>
    <w:rsid w:val="00EB66BF"/>
    <w:rsid w:val="00ED3751"/>
    <w:rsid w:val="00EF309E"/>
    <w:rsid w:val="00F06832"/>
    <w:rsid w:val="00F12EE0"/>
    <w:rsid w:val="00F57D9C"/>
    <w:rsid w:val="00F840AF"/>
    <w:rsid w:val="00FE5C5D"/>
    <w:rsid w:val="00FF33C8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Titre1">
    <w:name w:val="heading 1"/>
    <w:basedOn w:val="Normal"/>
    <w:next w:val="Normal"/>
    <w:link w:val="Titre1C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table" w:styleId="Grilledutableau">
    <w:name w:val="Table Grid"/>
    <w:basedOn w:val="TableauNormal"/>
    <w:uiPriority w:val="39"/>
    <w:rsid w:val="0045645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Invitations%20F&#234;tes%20avec%20ornements%20verts%20et%20rouges%20(Forme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064237-D56E-4E1D-9318-65A7B9A21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Invitations Fêtes avec ornements verts et rouges (Formel)</Template>
  <TotalTime>29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keywords/>
  <cp:lastModifiedBy>JoMitch</cp:lastModifiedBy>
  <cp:revision>9</cp:revision>
  <cp:lastPrinted>2018-11-09T13:00:00Z</cp:lastPrinted>
  <dcterms:created xsi:type="dcterms:W3CDTF">2018-11-09T13:00:00Z</dcterms:created>
  <dcterms:modified xsi:type="dcterms:W3CDTF">2018-11-12T02:15:00Z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